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042CB5" w:rsidP="00E76932">
      <w:pPr>
        <w:jc w:val="both"/>
        <w:sectPr w:rsidR="00F93E26" w:rsidSect="00F93E26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DFA251" wp14:editId="6862E4E6">
                <wp:simplePos x="0" y="0"/>
                <wp:positionH relativeFrom="column">
                  <wp:posOffset>-756920</wp:posOffset>
                </wp:positionH>
                <wp:positionV relativeFrom="paragraph">
                  <wp:posOffset>-4446</wp:posOffset>
                </wp:positionV>
                <wp:extent cx="1450340" cy="9429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B5" w:rsidRPr="00042CB5" w:rsidRDefault="00042CB5" w:rsidP="00042CB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2CB5">
                              <w:rPr>
                                <w:b/>
                                <w:i/>
                              </w:rPr>
                              <w:t>Photo/logo/objet représentant le titulaire pour savoir qui il est…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A25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59.6pt;margin-top:-.35pt;width:114.2pt;height:7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" filled="f" stroked="f" strokeweight=".5pt">
                <v:textbox>
                  <w:txbxContent>
                    <w:p w:rsidR="00042CB5" w:rsidRPr="00042CB5" w:rsidRDefault="00042CB5" w:rsidP="00042CB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2CB5">
                        <w:rPr>
                          <w:b/>
                          <w:i/>
                        </w:rPr>
                        <w:t>Photo/logo/objet représentant le titulaire pour savoir qui il est…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2" behindDoc="0" locked="0" layoutInCell="1" allowOverlap="1" wp14:anchorId="34F445D7" wp14:editId="1A280D5E">
                <wp:simplePos x="0" y="0"/>
                <wp:positionH relativeFrom="column">
                  <wp:posOffset>-753110</wp:posOffset>
                </wp:positionH>
                <wp:positionV relativeFrom="paragraph">
                  <wp:posOffset>-534036</wp:posOffset>
                </wp:positionV>
                <wp:extent cx="1459230" cy="1826895"/>
                <wp:effectExtent l="0" t="0" r="266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826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282EF" id="Rectangle 3" o:spid="_x0000_s1026" style="position:absolute;margin-left:-59.3pt;margin-top:-42.05pt;width:114.9pt;height:143.85pt;z-index:251631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" fillcolor="white [3212]" strokecolor="black [3213]"/>
            </w:pict>
          </mc:Fallback>
        </mc:AlternateContent>
      </w:r>
      <w:r w:rsidR="0080005E">
        <w:rPr>
          <w:noProof/>
        </w:rPr>
        <mc:AlternateContent>
          <mc:Choice Requires="wps">
            <w:drawing>
              <wp:anchor distT="0" distB="0" distL="114300" distR="114300" simplePos="0" relativeHeight="251632127" behindDoc="1" locked="0" layoutInCell="1" allowOverlap="1" wp14:anchorId="0D9594D6" wp14:editId="3E7B865F">
                <wp:simplePos x="0" y="0"/>
                <wp:positionH relativeFrom="page">
                  <wp:posOffset>3572510</wp:posOffset>
                </wp:positionH>
                <wp:positionV relativeFrom="paragraph">
                  <wp:posOffset>-666750</wp:posOffset>
                </wp:positionV>
                <wp:extent cx="4111625" cy="7651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625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80005E" w:rsidRDefault="00C125E0" w:rsidP="00F95C23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b/>
                                <w:color w:val="E36C0A" w:themeColor="accent6" w:themeShade="BF"/>
                                <w:sz w:val="38"/>
                                <w:szCs w:val="38"/>
                              </w:rPr>
                            </w:pPr>
                            <w:r w:rsidRPr="0080005E">
                              <w:rPr>
                                <w:rFonts w:ascii="Corbel" w:hAnsi="Corbel" w:cs="SegoePro-Light"/>
                                <w:b/>
                                <w:i/>
                                <w:color w:val="E36C0A" w:themeColor="accent6" w:themeShade="BF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="00316DAB">
                              <w:rPr>
                                <w:rFonts w:ascii="Corbel" w:hAnsi="Corbel" w:cs="SegoePro-Light"/>
                                <w:b/>
                                <w:i/>
                                <w:color w:val="E36C0A" w:themeColor="accent6" w:themeShade="BF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SLOGAN</w:t>
                            </w:r>
                            <w:r w:rsidRPr="0080005E">
                              <w:rPr>
                                <w:rFonts w:ascii="Corbel" w:hAnsi="Corbel" w:cs="SegoePro-Light"/>
                                <w:b/>
                                <w:i/>
                                <w:color w:val="E36C0A" w:themeColor="accent6" w:themeShade="BF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94D6" id="Zone de texte 8" o:spid="_x0000_s1027" type="#_x0000_t202" style="position:absolute;left:0;text-align:left;margin-left:281.3pt;margin-top:-52.5pt;width:323.75pt;height:60.25pt;z-index:-251684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" filled="f" stroked="f" strokeweight=".5pt">
                <v:textbox>
                  <w:txbxContent>
                    <w:p w:rsidR="00C125E0" w:rsidRPr="0080005E" w:rsidRDefault="00C125E0" w:rsidP="00F95C23">
                      <w:pPr>
                        <w:pStyle w:val="Textedebulles"/>
                        <w:spacing w:after="113"/>
                        <w:jc w:val="center"/>
                        <w:rPr>
                          <w:b/>
                          <w:color w:val="E36C0A" w:themeColor="accent6" w:themeShade="BF"/>
                          <w:sz w:val="38"/>
                          <w:szCs w:val="38"/>
                        </w:rPr>
                      </w:pPr>
                      <w:r w:rsidRPr="0080005E">
                        <w:rPr>
                          <w:rFonts w:ascii="Corbel" w:hAnsi="Corbel" w:cs="SegoePro-Light"/>
                          <w:b/>
                          <w:i/>
                          <w:color w:val="E36C0A" w:themeColor="accent6" w:themeShade="BF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="00316DAB">
                        <w:rPr>
                          <w:rFonts w:ascii="Corbel" w:hAnsi="Corbel" w:cs="SegoePro-Light"/>
                          <w:b/>
                          <w:i/>
                          <w:color w:val="E36C0A" w:themeColor="accent6" w:themeShade="BF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SLOGAN</w:t>
                      </w:r>
                      <w:r w:rsidRPr="0080005E">
                        <w:rPr>
                          <w:rFonts w:ascii="Corbel" w:hAnsi="Corbel" w:cs="SegoePro-Light"/>
                          <w:b/>
                          <w:i/>
                          <w:color w:val="E36C0A" w:themeColor="accent6" w:themeShade="BF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 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79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DEBFEF" wp14:editId="3375EA00">
                <wp:simplePos x="0" y="0"/>
                <wp:positionH relativeFrom="page">
                  <wp:posOffset>1822450</wp:posOffset>
                </wp:positionH>
                <wp:positionV relativeFrom="paragraph">
                  <wp:posOffset>162</wp:posOffset>
                </wp:positionV>
                <wp:extent cx="5732780" cy="807085"/>
                <wp:effectExtent l="0" t="0" r="1270" b="0"/>
                <wp:wrapThrough wrapText="bothSides">
                  <wp:wrapPolygon edited="0">
                    <wp:start x="0" y="0"/>
                    <wp:lineTo x="0" y="20903"/>
                    <wp:lineTo x="21533" y="20903"/>
                    <wp:lineTo x="21533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9A6FAA" w:rsidRDefault="00C125E0" w:rsidP="00042CB5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4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FAA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4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CANDIDAT </w:t>
                            </w:r>
                            <w:r w:rsidR="0080005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4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C</w:t>
                            </w:r>
                            <w:r w:rsidR="0080005E" w:rsidRPr="0080005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onseil </w:t>
                            </w:r>
                            <w:r w:rsidR="00316DAB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80005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4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80005E" w:rsidRPr="0080005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 </w:t>
                            </w:r>
                            <w:r w:rsidR="0080005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4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80005E" w:rsidRPr="0080005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ycéenne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BFEF" id="Zone de texte 14" o:spid="_x0000_s1028" type="#_x0000_t202" style="position:absolute;left:0;text-align:left;margin-left:143.5pt;margin-top:0;width:451.4pt;height:63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" fillcolor="#e06721" stroked="f">
                <v:textbox inset="7mm,,,0">
                  <w:txbxContent>
                    <w:p w:rsidR="00C125E0" w:rsidRPr="009A6FAA" w:rsidRDefault="00C125E0" w:rsidP="00042CB5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4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FAA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4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CANDIDAT </w:t>
                      </w:r>
                      <w:r w:rsidR="0080005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4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C</w:t>
                      </w:r>
                      <w:r w:rsidR="0080005E" w:rsidRPr="0080005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onseil </w:t>
                      </w:r>
                      <w:r w:rsidR="00316DAB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80005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4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80005E" w:rsidRPr="0080005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 </w:t>
                      </w:r>
                      <w:r w:rsidR="0080005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4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80005E" w:rsidRPr="0080005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ycéenne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1079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9EC1FD" wp14:editId="5E84E565">
                <wp:simplePos x="0" y="0"/>
                <wp:positionH relativeFrom="column">
                  <wp:posOffset>925815</wp:posOffset>
                </wp:positionH>
                <wp:positionV relativeFrom="paragraph">
                  <wp:posOffset>-804781</wp:posOffset>
                </wp:positionV>
                <wp:extent cx="2012315" cy="80200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7723B0" w:rsidRDefault="00316DAB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5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5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</w:t>
                            </w:r>
                            <w:r w:rsidR="00C125E0" w:rsidRPr="007723B0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5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25E0" w:rsidRPr="007723B0"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5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5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C1FD" id="Zone de texte 6" o:spid="_x0000_s1029" type="#_x0000_t202" style="position:absolute;left:0;text-align:left;margin-left:72.9pt;margin-top:-63.35pt;width:158.45pt;height:6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" filled="f" stroked="f">
                <v:textbox>
                  <w:txbxContent>
                    <w:p w:rsidR="00C125E0" w:rsidRPr="007723B0" w:rsidRDefault="00316DAB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56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56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</w:t>
                      </w:r>
                      <w:r w:rsidR="00C125E0" w:rsidRPr="007723B0">
                        <w:rPr>
                          <w:rFonts w:ascii="Corbel" w:hAnsi="Corbel" w:cs="SegoePro-Light"/>
                          <w:b/>
                          <w:color w:val="E06721"/>
                          <w:sz w:val="56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125E0" w:rsidRPr="007723B0">
                        <w:rPr>
                          <w:rFonts w:ascii="Corbel" w:hAnsi="Corbel" w:cs="SegoePro-Light"/>
                          <w:b/>
                          <w:color w:val="1F497D" w:themeColor="text2"/>
                          <w:sz w:val="56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orbel" w:hAnsi="Corbel" w:cs="SegoePro-Light"/>
                          <w:b/>
                          <w:color w:val="EC974C"/>
                          <w:sz w:val="56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E107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12F68" wp14:editId="4A6468D8">
                <wp:simplePos x="0" y="0"/>
                <wp:positionH relativeFrom="column">
                  <wp:posOffset>865210</wp:posOffset>
                </wp:positionH>
                <wp:positionV relativeFrom="paragraph">
                  <wp:posOffset>-261842</wp:posOffset>
                </wp:positionV>
                <wp:extent cx="8255" cy="10047561"/>
                <wp:effectExtent l="38100" t="38100" r="48895" b="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0047561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6912C" id="Connecteur droit 9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-20.6pt" to="68.8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" strokecolor="white [3212]" strokeweight="6pt">
                <v:stroke dashstyle="1 1" endcap="round"/>
              </v:line>
            </w:pict>
          </mc:Fallback>
        </mc:AlternateContent>
      </w:r>
      <w:r w:rsidR="00E1079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170BED" wp14:editId="54313453">
                <wp:simplePos x="0" y="0"/>
                <wp:positionH relativeFrom="page">
                  <wp:align>left</wp:align>
                </wp:positionH>
                <wp:positionV relativeFrom="paragraph">
                  <wp:posOffset>-134251</wp:posOffset>
                </wp:positionV>
                <wp:extent cx="1767840" cy="9936008"/>
                <wp:effectExtent l="0" t="0" r="3810" b="825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936008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BF2A0" id="Rectangle 91" o:spid="_x0000_s1026" style="position:absolute;margin-left:0;margin-top:-10.55pt;width:139.2pt;height:782.35pt;z-index:-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" fillcolor="#48b6a8" stroked="f">
                <w10:wrap anchorx="page"/>
              </v:rect>
            </w:pict>
          </mc:Fallback>
        </mc:AlternateContent>
      </w:r>
      <w:r w:rsidR="007723B0">
        <w:rPr>
          <w:noProof/>
        </w:rPr>
        <w:t>0</w:t>
      </w:r>
      <w:r w:rsidR="00945931" w:rsidRPr="00945931">
        <w:t xml:space="preserve"> </w:t>
      </w:r>
    </w:p>
    <w:p w:rsidR="00AF7C19" w:rsidRDefault="00042CB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36E1A9" wp14:editId="647C020F">
                <wp:simplePos x="0" y="0"/>
                <wp:positionH relativeFrom="column">
                  <wp:posOffset>-748030</wp:posOffset>
                </wp:positionH>
                <wp:positionV relativeFrom="paragraph">
                  <wp:posOffset>2636520</wp:posOffset>
                </wp:positionV>
                <wp:extent cx="1450340" cy="9429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B5" w:rsidRPr="00042CB5" w:rsidRDefault="00042CB5" w:rsidP="00042CB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2CB5">
                              <w:rPr>
                                <w:b/>
                                <w:i/>
                              </w:rPr>
                              <w:t xml:space="preserve">Photo/logo/objet représentant le </w:t>
                            </w:r>
                            <w:r>
                              <w:rPr>
                                <w:b/>
                                <w:i/>
                              </w:rPr>
                              <w:t>suppléant</w:t>
                            </w:r>
                            <w:r w:rsidRPr="00042CB5">
                              <w:rPr>
                                <w:b/>
                                <w:i/>
                              </w:rPr>
                              <w:t xml:space="preserve"> pour savoir qui il est…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E1A9" id="Zone de texte 10" o:spid="_x0000_s1030" type="#_x0000_t202" style="position:absolute;margin-left:-58.9pt;margin-top:207.6pt;width:114.2pt;height:7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" filled="f" stroked="f" strokeweight=".5pt">
                <v:textbox>
                  <w:txbxContent>
                    <w:p w:rsidR="00042CB5" w:rsidRPr="00042CB5" w:rsidRDefault="00042CB5" w:rsidP="00042CB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2CB5">
                        <w:rPr>
                          <w:b/>
                          <w:i/>
                        </w:rPr>
                        <w:t xml:space="preserve">Photo/logo/objet représentant le </w:t>
                      </w:r>
                      <w:r>
                        <w:rPr>
                          <w:b/>
                          <w:i/>
                        </w:rPr>
                        <w:t>suppléant</w:t>
                      </w:r>
                      <w:r w:rsidRPr="00042CB5">
                        <w:rPr>
                          <w:b/>
                          <w:i/>
                        </w:rPr>
                        <w:t xml:space="preserve"> pour savoir qui il est…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77" behindDoc="0" locked="0" layoutInCell="1" allowOverlap="1" wp14:anchorId="3B1FD1FB" wp14:editId="4EC76778">
                <wp:simplePos x="0" y="0"/>
                <wp:positionH relativeFrom="column">
                  <wp:posOffset>-756920</wp:posOffset>
                </wp:positionH>
                <wp:positionV relativeFrom="paragraph">
                  <wp:posOffset>2131695</wp:posOffset>
                </wp:positionV>
                <wp:extent cx="1459230" cy="1826895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826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0A55" id="Rectangle 4" o:spid="_x0000_s1026" style="position:absolute;margin-left:-59.6pt;margin-top:167.85pt;width:114.9pt;height:143.85pt;z-index:2516300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" fillcolor="white [3212]" strokecolor="black [3213]"/>
            </w:pict>
          </mc:Fallback>
        </mc:AlternateContent>
      </w:r>
      <w:r w:rsidR="00371F15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C3BD99" wp14:editId="104D4B2F">
                <wp:simplePos x="0" y="0"/>
                <wp:positionH relativeFrom="margin">
                  <wp:posOffset>1043305</wp:posOffset>
                </wp:positionH>
                <wp:positionV relativeFrom="paragraph">
                  <wp:posOffset>6960870</wp:posOffset>
                </wp:positionV>
                <wp:extent cx="5248910" cy="1828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125E0" w:rsidRPr="00042CB5" w:rsidRDefault="00042CB5" w:rsidP="00042CB5">
                            <w:pPr>
                              <w:pStyle w:val="Textedebulles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851"/>
                              </w:tabs>
                              <w:ind w:left="284" w:hanging="142"/>
                              <w:jc w:val="both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  <w:t>Les raisons qui peuvent amener à voter pour le titulaire</w:t>
                            </w:r>
                            <w:r w:rsidRPr="00042CB5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BD99" id="Zone de texte 20" o:spid="_x0000_s1031" type="#_x0000_t202" style="position:absolute;margin-left:82.15pt;margin-top:548.1pt;width:413.3pt;height:2in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" filled="f" stroked="f">
                <v:textbox>
                  <w:txbxContent>
                    <w:p w:rsidR="00C125E0" w:rsidRPr="00042CB5" w:rsidRDefault="00042CB5" w:rsidP="00042CB5">
                      <w:pPr>
                        <w:pStyle w:val="Textedebulles"/>
                        <w:numPr>
                          <w:ilvl w:val="0"/>
                          <w:numId w:val="41"/>
                        </w:numPr>
                        <w:tabs>
                          <w:tab w:val="left" w:pos="851"/>
                        </w:tabs>
                        <w:ind w:left="284" w:hanging="142"/>
                        <w:jc w:val="both"/>
                        <w:rPr>
                          <w:rFonts w:ascii="Corbel" w:hAnsi="Corbel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32"/>
                          <w:szCs w:val="24"/>
                        </w:rPr>
                        <w:t xml:space="preserve">  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  <w:t>Les raisons qui peuvent amener à voter pour le titulaire</w:t>
                      </w:r>
                      <w:r w:rsidRPr="00042CB5"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F1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4A112F" wp14:editId="3481FA03">
                <wp:simplePos x="0" y="0"/>
                <wp:positionH relativeFrom="page">
                  <wp:posOffset>2219325</wp:posOffset>
                </wp:positionH>
                <wp:positionV relativeFrom="paragraph">
                  <wp:posOffset>8789670</wp:posOffset>
                </wp:positionV>
                <wp:extent cx="4800600" cy="500380"/>
                <wp:effectExtent l="0" t="0" r="19050" b="139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Default="00C125E0" w:rsidP="008F41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41A0">
                              <w:rPr>
                                <w:sz w:val="28"/>
                              </w:rPr>
                              <w:t>NON A L’ABS</w:t>
                            </w:r>
                            <w:r w:rsidR="00371F15">
                              <w:rPr>
                                <w:sz w:val="28"/>
                              </w:rPr>
                              <w:t>T</w:t>
                            </w:r>
                            <w:r w:rsidRPr="008F41A0">
                              <w:rPr>
                                <w:sz w:val="28"/>
                              </w:rPr>
                              <w:t>ENT</w:t>
                            </w:r>
                            <w:r w:rsidR="00371F15">
                              <w:rPr>
                                <w:sz w:val="28"/>
                              </w:rPr>
                              <w:t xml:space="preserve">ION </w:t>
                            </w:r>
                            <w:r>
                              <w:rPr>
                                <w:sz w:val="28"/>
                              </w:rPr>
                              <w:t>!</w:t>
                            </w:r>
                            <w:r w:rsidRPr="008F41A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125E0" w:rsidRPr="008F41A0" w:rsidRDefault="00C125E0" w:rsidP="008F41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41A0">
                              <w:rPr>
                                <w:sz w:val="28"/>
                              </w:rPr>
                              <w:t>VOTER EST UN DROIT MAIS AUSSI UN DEVOIR </w:t>
                            </w:r>
                            <w:r w:rsidR="00371F15">
                              <w:rPr>
                                <w:sz w:val="28"/>
                              </w:rPr>
                              <w:t xml:space="preserve">CIVIQUE </w:t>
                            </w:r>
                            <w:r w:rsidRPr="008F41A0">
                              <w:rPr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D100" id="Zone de texte 24" o:spid="_x0000_s1030" type="#_x0000_t202" style="position:absolute;margin-left:174.75pt;margin-top:692.1pt;width:378pt;height:39.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" fillcolor="white [3201]" strokecolor="red" strokeweight="1pt">
                <v:textbox>
                  <w:txbxContent>
                    <w:p w:rsidR="00C125E0" w:rsidRDefault="00C125E0" w:rsidP="008F41A0">
                      <w:pPr>
                        <w:jc w:val="center"/>
                        <w:rPr>
                          <w:sz w:val="28"/>
                        </w:rPr>
                      </w:pPr>
                      <w:r w:rsidRPr="008F41A0">
                        <w:rPr>
                          <w:sz w:val="28"/>
                        </w:rPr>
                        <w:t>NON A L’ABS</w:t>
                      </w:r>
                      <w:r w:rsidR="00371F15">
                        <w:rPr>
                          <w:sz w:val="28"/>
                        </w:rPr>
                        <w:t>T</w:t>
                      </w:r>
                      <w:r w:rsidRPr="008F41A0">
                        <w:rPr>
                          <w:sz w:val="28"/>
                        </w:rPr>
                        <w:t>ENT</w:t>
                      </w:r>
                      <w:r w:rsidR="00371F15">
                        <w:rPr>
                          <w:sz w:val="28"/>
                        </w:rPr>
                        <w:t xml:space="preserve">ION </w:t>
                      </w:r>
                      <w:r>
                        <w:rPr>
                          <w:sz w:val="28"/>
                        </w:rPr>
                        <w:t>!</w:t>
                      </w:r>
                      <w:r w:rsidRPr="008F41A0">
                        <w:rPr>
                          <w:sz w:val="28"/>
                        </w:rPr>
                        <w:t xml:space="preserve"> </w:t>
                      </w:r>
                    </w:p>
                    <w:p w:rsidR="00C125E0" w:rsidRPr="008F41A0" w:rsidRDefault="00C125E0" w:rsidP="008F41A0">
                      <w:pPr>
                        <w:jc w:val="center"/>
                        <w:rPr>
                          <w:sz w:val="28"/>
                        </w:rPr>
                      </w:pPr>
                      <w:r w:rsidRPr="008F41A0">
                        <w:rPr>
                          <w:sz w:val="28"/>
                        </w:rPr>
                        <w:t>VOTER EST UN DROIT MAIS AUSSI UN DEVOIR </w:t>
                      </w:r>
                      <w:r w:rsidR="00371F15">
                        <w:rPr>
                          <w:sz w:val="28"/>
                        </w:rPr>
                        <w:t xml:space="preserve">CIVIQUE </w:t>
                      </w:r>
                      <w:r w:rsidRPr="008F41A0">
                        <w:rPr>
                          <w:sz w:val="28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1C0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6118EF" wp14:editId="1D067ADE">
                <wp:simplePos x="0" y="0"/>
                <wp:positionH relativeFrom="margin">
                  <wp:posOffset>1043305</wp:posOffset>
                </wp:positionH>
                <wp:positionV relativeFrom="paragraph">
                  <wp:posOffset>4941570</wp:posOffset>
                </wp:positionV>
                <wp:extent cx="5248275" cy="17145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9257E1" w:rsidRDefault="00C125E0" w:rsidP="000C7B75">
                            <w:pPr>
                              <w:pStyle w:val="Textedebulles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142" w:hanging="142"/>
                              <w:jc w:val="both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AB250D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042CB5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Les projets qu’il souhaite mettre en place et pourquoi…  </w:t>
                            </w:r>
                            <w:r w:rsidR="00AB250D" w:rsidRPr="00AB250D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18EF" id="Zone de texte 37" o:spid="_x0000_s1033" type="#_x0000_t202" style="position:absolute;margin-left:82.15pt;margin-top:389.1pt;width:413.2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" filled="f" stroked="f">
                <v:textbox>
                  <w:txbxContent>
                    <w:p w:rsidR="00C125E0" w:rsidRPr="009257E1" w:rsidRDefault="00C125E0" w:rsidP="000C7B75">
                      <w:pPr>
                        <w:pStyle w:val="Textedebulles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142" w:hanging="142"/>
                        <w:jc w:val="both"/>
                        <w:rPr>
                          <w:rFonts w:ascii="Corbel" w:hAnsi="Corbel" w:cs="SegoePro-Italic"/>
                          <w:i/>
                          <w:iCs/>
                          <w:caps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AB250D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32"/>
                          <w:szCs w:val="24"/>
                        </w:rPr>
                        <w:t xml:space="preserve">  </w:t>
                      </w:r>
                      <w:r w:rsidR="00042CB5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Les projets qu’il souhaite mettre en place et pourquoi…  </w:t>
                      </w:r>
                      <w:r w:rsidR="00AB250D" w:rsidRPr="00AB250D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C07" w:rsidRPr="00F52B9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A45BCF" wp14:editId="6862E0C6">
                <wp:simplePos x="0" y="0"/>
                <wp:positionH relativeFrom="margin">
                  <wp:posOffset>1043305</wp:posOffset>
                </wp:positionH>
                <wp:positionV relativeFrom="paragraph">
                  <wp:posOffset>1074420</wp:posOffset>
                </wp:positionV>
                <wp:extent cx="5248275" cy="209550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125E0" w:rsidRPr="009257E1" w:rsidRDefault="00316DAB" w:rsidP="009257E1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Présentation rapide du titulaire, </w:t>
                            </w:r>
                            <w:r w:rsidR="00042CB5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  <w:t>son histoire…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BCF" id="Zone de texte 83" o:spid="_x0000_s1034" type="#_x0000_t202" style="position:absolute;margin-left:82.15pt;margin-top:84.6pt;width:413.25pt;height:1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" filled="f" stroked="f">
                <v:textbox>
                  <w:txbxContent>
                    <w:p w:rsidR="00C125E0" w:rsidRPr="009257E1" w:rsidRDefault="00316DAB" w:rsidP="009257E1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jc w:val="both"/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  <w:t xml:space="preserve">  Présentation rapide du titulaire, </w:t>
                      </w:r>
                      <w:r w:rsidR="00042CB5"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  <w:t>son histoire…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50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55FE32" wp14:editId="62059E14">
                <wp:simplePos x="0" y="0"/>
                <wp:positionH relativeFrom="column">
                  <wp:posOffset>939165</wp:posOffset>
                </wp:positionH>
                <wp:positionV relativeFrom="paragraph">
                  <wp:posOffset>4631690</wp:posOffset>
                </wp:positionV>
                <wp:extent cx="2738120" cy="300990"/>
                <wp:effectExtent l="0" t="0" r="5080" b="3810"/>
                <wp:wrapThrough wrapText="bothSides">
                  <wp:wrapPolygon edited="0">
                    <wp:start x="0" y="0"/>
                    <wp:lineTo x="0" y="20506"/>
                    <wp:lineTo x="21490" y="20506"/>
                    <wp:lineTo x="21490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00990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C62F31" w:rsidRDefault="00C125E0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Quels projets j’aimerai</w:t>
                            </w:r>
                            <w:r w:rsidR="00284EC8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réaliser</w:t>
                            </w:r>
                          </w:p>
                          <w:p w:rsidR="00C125E0" w:rsidRPr="00BC5ADF" w:rsidRDefault="00C125E0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5FE32" id="_x0000_t202" coordsize="21600,21600" o:spt="202" path="m,l,21600r21600,l21600,xe">
                <v:stroke joinstyle="miter"/>
                <v:path gradientshapeok="t" o:connecttype="rect"/>
              </v:shapetype>
              <v:shape id="Zone de texte 69" o:spid="_x0000_s1035" type="#_x0000_t202" style="position:absolute;margin-left:73.95pt;margin-top:364.7pt;width:215.6pt;height:23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" fillcolor="#48b6a8" stroked="f">
                <v:textbox>
                  <w:txbxContent>
                    <w:p w:rsidR="00C125E0" w:rsidRPr="00C62F31" w:rsidRDefault="00C125E0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Quels projets j’aimerai</w:t>
                      </w:r>
                      <w:r w:rsidR="00284EC8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réaliser</w:t>
                      </w:r>
                    </w:p>
                    <w:p w:rsidR="00C125E0" w:rsidRPr="00BC5ADF" w:rsidRDefault="00C125E0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B250D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8E3DE9" wp14:editId="47E9C28D">
                <wp:simplePos x="0" y="0"/>
                <wp:positionH relativeFrom="margin">
                  <wp:posOffset>1043305</wp:posOffset>
                </wp:positionH>
                <wp:positionV relativeFrom="paragraph">
                  <wp:posOffset>3360420</wp:posOffset>
                </wp:positionV>
                <wp:extent cx="5248910" cy="12573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9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125E0" w:rsidRDefault="00C125E0" w:rsidP="00042CB5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="00042CB5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  <w:t>Ses qualités…</w:t>
                            </w:r>
                          </w:p>
                          <w:p w:rsidR="00042CB5" w:rsidRPr="009257E1" w:rsidRDefault="00042CB5" w:rsidP="00042CB5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Ses motivations…</w:t>
                            </w:r>
                          </w:p>
                          <w:p w:rsidR="00C125E0" w:rsidRPr="004B60AA" w:rsidRDefault="00C125E0" w:rsidP="00C62F3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3DE9" id="Zone de texte 11" o:spid="_x0000_s1036" type="#_x0000_t202" style="position:absolute;margin-left:82.15pt;margin-top:264.6pt;width:413.3pt;height:9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" filled="f" stroked="f">
                <v:textbox>
                  <w:txbxContent>
                    <w:p w:rsidR="00C125E0" w:rsidRDefault="00C125E0" w:rsidP="00042CB5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jc w:val="both"/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32"/>
                          <w:szCs w:val="24"/>
                        </w:rPr>
                        <w:t xml:space="preserve">  </w:t>
                      </w:r>
                      <w:r w:rsidR="00042CB5"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  <w:t>Ses qualités…</w:t>
                      </w:r>
                    </w:p>
                    <w:p w:rsidR="00042CB5" w:rsidRPr="009257E1" w:rsidRDefault="00042CB5" w:rsidP="00042CB5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jc w:val="both"/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30"/>
                          <w:szCs w:val="30"/>
                        </w:rPr>
                        <w:t xml:space="preserve">  Ses motivations…</w:t>
                      </w:r>
                    </w:p>
                    <w:p w:rsidR="00C125E0" w:rsidRPr="004B60AA" w:rsidRDefault="00C125E0" w:rsidP="00C62F31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50D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DD969D2" wp14:editId="48BD8BE2">
                <wp:simplePos x="0" y="0"/>
                <wp:positionH relativeFrom="column">
                  <wp:posOffset>929005</wp:posOffset>
                </wp:positionH>
                <wp:positionV relativeFrom="paragraph">
                  <wp:posOffset>3013710</wp:posOffset>
                </wp:positionV>
                <wp:extent cx="2738120" cy="711835"/>
                <wp:effectExtent l="0" t="0" r="508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711835"/>
                          <a:chOff x="532263" y="-482911"/>
                          <a:chExt cx="2738120" cy="681348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532263" y="-482911"/>
                            <a:ext cx="2738120" cy="318818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5E0" w:rsidRPr="00C62F31" w:rsidRDefault="00C125E0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 qualités et mes motivations</w:t>
                              </w:r>
                            </w:p>
                            <w:p w:rsidR="00C125E0" w:rsidRPr="00BC5ADF" w:rsidRDefault="00C125E0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A0BBC" id="Groupe 2" o:spid="_x0000_s1035" style="position:absolute;margin-left:73.15pt;margin-top:237.3pt;width:215.6pt;height:56.05pt;z-index:251643392;mso-height-relative:margin" coordorigin="5322,-4829" coordsize="27381,6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">
                <v:shape id="Zone de texte 65" o:spid="_x0000_s1036" type="#_x0000_t202" style="position:absolute;left:5322;top:-4829;width:27381;height:3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C125E0" w:rsidRPr="00C62F31" w:rsidRDefault="00C125E0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 qualités et mes motivations</w:t>
                        </w:r>
                      </w:p>
                      <w:p w:rsidR="00C125E0" w:rsidRPr="00BC5ADF" w:rsidRDefault="00C125E0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37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 w:rsidR="00C125E0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AAC3AD7" wp14:editId="2C5A0680">
                <wp:simplePos x="0" y="0"/>
                <wp:positionH relativeFrom="column">
                  <wp:posOffset>982168</wp:posOffset>
                </wp:positionH>
                <wp:positionV relativeFrom="paragraph">
                  <wp:posOffset>6651639</wp:posOffset>
                </wp:positionV>
                <wp:extent cx="2738120" cy="911720"/>
                <wp:effectExtent l="0" t="0" r="5080" b="3175"/>
                <wp:wrapThrough wrapText="bothSides">
                  <wp:wrapPolygon edited="0">
                    <wp:start x="0" y="0"/>
                    <wp:lineTo x="0" y="6774"/>
                    <wp:lineTo x="10820" y="7225"/>
                    <wp:lineTo x="10820" y="14450"/>
                    <wp:lineTo x="12623" y="21224"/>
                    <wp:lineTo x="14577" y="21224"/>
                    <wp:lineTo x="14878" y="18966"/>
                    <wp:lineTo x="13976" y="17611"/>
                    <wp:lineTo x="10670" y="14450"/>
                    <wp:lineTo x="10820" y="7225"/>
                    <wp:lineTo x="21490" y="6774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911720"/>
                          <a:chOff x="839195" y="-713521"/>
                          <a:chExt cx="2738120" cy="914181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839195" y="-713521"/>
                            <a:ext cx="2738120" cy="294199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5E0" w:rsidRPr="00C62F31" w:rsidRDefault="00C125E0" w:rsidP="00F1114A">
                              <w:pPr>
                                <w:pStyle w:val="Textedebulles"/>
                                <w:spacing w:after="113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Pourquoi voter pour moi ?</w:t>
                              </w:r>
                            </w:p>
                            <w:p w:rsidR="00C125E0" w:rsidRPr="00BC5ADF" w:rsidRDefault="00C125E0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197F1" id="Groupe 5" o:spid="_x0000_s1038" style="position:absolute;margin-left:77.35pt;margin-top:523.75pt;width:215.6pt;height:71.8pt;z-index:251666944;mso-height-relative:margin" coordorigin="8391,-7135" coordsize="27381,9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">
                <v:shape id="Zone de texte 73" o:spid="_x0000_s1039" type="#_x0000_t202" style="position:absolute;left:8391;top:-7135;width:27382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C125E0" w:rsidRPr="00C62F31" w:rsidRDefault="00C125E0" w:rsidP="00F1114A">
                        <w:pPr>
                          <w:pStyle w:val="Textedebulles"/>
                          <w:spacing w:after="113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Pourquoi voter pour moi ?</w:t>
                        </w:r>
                      </w:p>
                      <w:p w:rsidR="00C125E0" w:rsidRPr="00BC5ADF" w:rsidRDefault="00C125E0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40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2" o:title=""/>
                  <v:path arrowok="t"/>
                </v:shape>
                <w10:wrap type="through"/>
              </v:group>
            </w:pict>
          </mc:Fallback>
        </mc:AlternateContent>
      </w:r>
      <w:r w:rsidR="00C125E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B81F6A" wp14:editId="7699E0D9">
                <wp:simplePos x="0" y="0"/>
                <wp:positionH relativeFrom="column">
                  <wp:posOffset>920750</wp:posOffset>
                </wp:positionH>
                <wp:positionV relativeFrom="paragraph">
                  <wp:posOffset>706282</wp:posOffset>
                </wp:positionV>
                <wp:extent cx="2738120" cy="309880"/>
                <wp:effectExtent l="0" t="0" r="508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09880"/>
                        </a:xfrm>
                        <a:prstGeom prst="rect">
                          <a:avLst/>
                        </a:prstGeom>
                        <a:solidFill>
                          <a:srgbClr val="11514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9257E1" w:rsidRDefault="00C125E0" w:rsidP="009A6FAA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7E1">
                              <w:rPr>
                                <w:rFonts w:ascii="Corbel" w:hAnsi="Corbel" w:cs="SegoePro-Light"/>
                                <w:b/>
                                <w:caps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Pr="009257E1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 suis-je </w:t>
                            </w:r>
                            <w:r w:rsidRPr="009257E1">
                              <w:rPr>
                                <w:rFonts w:ascii="Corbel" w:hAnsi="Corbel" w:cs="SegoePro-Light"/>
                                <w:b/>
                                <w:caps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C125E0" w:rsidRPr="00BC5ADF" w:rsidRDefault="00C125E0" w:rsidP="009A6FAA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784F" id="Zone de texte 18" o:spid="_x0000_s1041" type="#_x0000_t202" style="position:absolute;margin-left:72.5pt;margin-top:55.6pt;width:215.6pt;height:24.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" fillcolor="#11514b" stroked="f">
                <v:textbox>
                  <w:txbxContent>
                    <w:p w:rsidR="00C125E0" w:rsidRPr="009257E1" w:rsidRDefault="00C125E0" w:rsidP="009A6FAA">
                      <w:pPr>
                        <w:pStyle w:val="Paragraphestandard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7E1">
                        <w:rPr>
                          <w:rFonts w:ascii="Corbel" w:hAnsi="Corbel" w:cs="SegoePro-Light"/>
                          <w:b/>
                          <w:caps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Pr="009257E1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 suis-je </w:t>
                      </w:r>
                      <w:r w:rsidRPr="009257E1">
                        <w:rPr>
                          <w:rFonts w:ascii="Corbel" w:hAnsi="Corbel" w:cs="SegoePro-Light"/>
                          <w:b/>
                          <w:caps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C125E0" w:rsidRPr="00BC5ADF" w:rsidRDefault="00C125E0" w:rsidP="009A6FAA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2C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53DFA5" wp14:editId="14B76555">
                <wp:simplePos x="0" y="0"/>
                <wp:positionH relativeFrom="page">
                  <wp:align>left</wp:align>
                </wp:positionH>
                <wp:positionV relativeFrom="paragraph">
                  <wp:posOffset>5017770</wp:posOffset>
                </wp:positionV>
                <wp:extent cx="1710555" cy="44386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555" cy="443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Pr="006E1300" w:rsidRDefault="00042CB5" w:rsidP="006E1300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000000" w:themeColor="text1"/>
                                <w:sz w:val="28"/>
                              </w:rPr>
                              <w:t>Rapide résumé des conséquences de son élection et ce qu’apporteron</w:t>
                            </w:r>
                            <w:r w:rsidR="00284EC8">
                              <w:rPr>
                                <w:rFonts w:ascii="Corbel" w:hAnsi="Corbel"/>
                                <w:i/>
                                <w:color w:val="000000" w:themeColor="text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orbel" w:hAnsi="Corbel"/>
                                <w:i/>
                                <w:color w:val="000000" w:themeColor="text1"/>
                                <w:sz w:val="28"/>
                              </w:rPr>
                              <w:t xml:space="preserve"> ses projets aux autres élèves et au lycée…</w:t>
                            </w:r>
                          </w:p>
                          <w:p w:rsidR="00042CB5" w:rsidRDefault="00042CB5" w:rsidP="006E13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042CB5" w:rsidRDefault="00042CB5" w:rsidP="006E13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042CB5" w:rsidRDefault="00042CB5" w:rsidP="006E13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C125E0" w:rsidRPr="006E1300" w:rsidRDefault="00042CB5" w:rsidP="006E13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Reprise du slogan</w:t>
                            </w:r>
                            <w:r w:rsidR="009257E1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="00C125E0" w:rsidRPr="006E1300">
                              <w:rPr>
                                <w:rFonts w:ascii="Corbel" w:hAnsi="Corbel"/>
                                <w:b/>
                                <w:i/>
                                <w:color w:val="000000" w:themeColor="text1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DFA5" id="Zone de texte 22" o:spid="_x0000_s1044" type="#_x0000_t202" style="position:absolute;margin-left:0;margin-top:395.1pt;width:134.7pt;height:349.5pt;z-index:251747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" filled="f" stroked="f" strokeweight=".5pt">
                <v:textbox>
                  <w:txbxContent>
                    <w:p w:rsidR="00C125E0" w:rsidRPr="006E1300" w:rsidRDefault="00042CB5" w:rsidP="006E1300">
                      <w:pPr>
                        <w:jc w:val="center"/>
                        <w:rPr>
                          <w:rFonts w:ascii="Corbel" w:hAnsi="Corbel"/>
                          <w:i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rbel" w:hAnsi="Corbel"/>
                          <w:i/>
                          <w:color w:val="000000" w:themeColor="text1"/>
                          <w:sz w:val="28"/>
                        </w:rPr>
                        <w:t>Rapide résumé des conséquences de son élection et ce qu’apporteron</w:t>
                      </w:r>
                      <w:r w:rsidR="00284EC8">
                        <w:rPr>
                          <w:rFonts w:ascii="Corbel" w:hAnsi="Corbel"/>
                          <w:i/>
                          <w:color w:val="000000" w:themeColor="text1"/>
                          <w:sz w:val="28"/>
                        </w:rPr>
                        <w:t>t</w:t>
                      </w:r>
                      <w:r>
                        <w:rPr>
                          <w:rFonts w:ascii="Corbel" w:hAnsi="Corbel"/>
                          <w:i/>
                          <w:color w:val="000000" w:themeColor="text1"/>
                          <w:sz w:val="28"/>
                        </w:rPr>
                        <w:t xml:space="preserve"> ses projets aux autres élèves et au lycée…</w:t>
                      </w:r>
                    </w:p>
                    <w:p w:rsidR="00042CB5" w:rsidRDefault="00042CB5" w:rsidP="006E1300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</w:pPr>
                    </w:p>
                    <w:p w:rsidR="00042CB5" w:rsidRDefault="00042CB5" w:rsidP="006E1300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</w:pPr>
                    </w:p>
                    <w:p w:rsidR="00042CB5" w:rsidRDefault="00042CB5" w:rsidP="006E1300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</w:pPr>
                    </w:p>
                    <w:p w:rsidR="00C125E0" w:rsidRPr="006E1300" w:rsidRDefault="00042CB5" w:rsidP="006E1300">
                      <w:pPr>
                        <w:jc w:val="center"/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  <w:t>Reprise du slogan</w:t>
                      </w:r>
                      <w:r w:rsidR="009257E1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  <w:t xml:space="preserve"> </w:t>
                      </w:r>
                      <w:r w:rsidR="00C125E0" w:rsidRPr="006E1300">
                        <w:rPr>
                          <w:rFonts w:ascii="Corbel" w:hAnsi="Corbel"/>
                          <w:b/>
                          <w:i/>
                          <w:color w:val="000000" w:themeColor="text1"/>
                          <w:sz w:val="4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3B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B71DAF" wp14:editId="3DFA9811">
                <wp:simplePos x="0" y="0"/>
                <wp:positionH relativeFrom="column">
                  <wp:posOffset>-768985</wp:posOffset>
                </wp:positionH>
                <wp:positionV relativeFrom="paragraph">
                  <wp:posOffset>3956523</wp:posOffset>
                </wp:positionV>
                <wp:extent cx="1459865" cy="588645"/>
                <wp:effectExtent l="0" t="0" r="0" b="1905"/>
                <wp:wrapThrough wrapText="bothSides">
                  <wp:wrapPolygon edited="0">
                    <wp:start x="564" y="0"/>
                    <wp:lineTo x="564" y="20971"/>
                    <wp:lineTo x="20576" y="20971"/>
                    <wp:lineTo x="20576" y="0"/>
                    <wp:lineTo x="564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Default="00042CB5" w:rsidP="00F1114A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 NOM</w:t>
                            </w:r>
                            <w:r w:rsidR="00C125E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C125E0" w:rsidRPr="00F1114A" w:rsidRDefault="00C125E0" w:rsidP="00F1114A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Suppléant</w:t>
                            </w:r>
                          </w:p>
                          <w:p w:rsidR="00C125E0" w:rsidRPr="008131F3" w:rsidRDefault="00C125E0" w:rsidP="00F1114A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F1114A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F1114A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F1114A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F1114A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F1114A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Pr="008131F3" w:rsidRDefault="00C125E0" w:rsidP="00F1114A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1DAF" id="Zone de texte 9" o:spid="_x0000_s1045" type="#_x0000_t202" style="position:absolute;margin-left:-60.55pt;margin-top:311.55pt;width:114.95pt;height:4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" filled="f" stroked="f">
                <v:textbox>
                  <w:txbxContent>
                    <w:p w:rsidR="00C125E0" w:rsidRDefault="00042CB5" w:rsidP="00F1114A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 NOM</w:t>
                      </w:r>
                      <w:r w:rsidR="00C125E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C125E0" w:rsidRPr="00F1114A" w:rsidRDefault="00C125E0" w:rsidP="00F1114A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i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Suppléant</w:t>
                      </w:r>
                    </w:p>
                    <w:p w:rsidR="00C125E0" w:rsidRPr="008131F3" w:rsidRDefault="00C125E0" w:rsidP="00F1114A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F1114A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F1114A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F1114A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F1114A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F1114A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Pr="008131F3" w:rsidRDefault="00C125E0" w:rsidP="00F1114A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723B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AACCCB" wp14:editId="277F4A82">
                <wp:simplePos x="0" y="0"/>
                <wp:positionH relativeFrom="column">
                  <wp:posOffset>-776605</wp:posOffset>
                </wp:positionH>
                <wp:positionV relativeFrom="paragraph">
                  <wp:posOffset>1131097</wp:posOffset>
                </wp:positionV>
                <wp:extent cx="1459865" cy="588645"/>
                <wp:effectExtent l="0" t="0" r="0" b="1905"/>
                <wp:wrapThrough wrapText="bothSides">
                  <wp:wrapPolygon edited="0">
                    <wp:start x="564" y="0"/>
                    <wp:lineTo x="564" y="20971"/>
                    <wp:lineTo x="20576" y="20971"/>
                    <wp:lineTo x="20576" y="0"/>
                    <wp:lineTo x="564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5E0" w:rsidRDefault="00042CB5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 NOM</w:t>
                            </w:r>
                            <w:r w:rsidR="00C125E0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C125E0" w:rsidRPr="00F1114A" w:rsidRDefault="00C125E0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i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14A">
                              <w:rPr>
                                <w:rFonts w:ascii="Corbel" w:hAnsi="Corbel" w:cs="SegoePro-Light"/>
                                <w:b/>
                                <w:i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Titulaire</w:t>
                            </w:r>
                          </w:p>
                          <w:p w:rsidR="00C125E0" w:rsidRPr="008131F3" w:rsidRDefault="00C125E0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Default="00C125E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5E0" w:rsidRPr="008131F3" w:rsidRDefault="00C125E0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CCCB" id="Zone de texte 1" o:spid="_x0000_s1046" type="#_x0000_t202" style="position:absolute;margin-left:-61.15pt;margin-top:89.05pt;width:114.95pt;height:46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" filled="f" stroked="f">
                <v:textbox>
                  <w:txbxContent>
                    <w:p w:rsidR="00C125E0" w:rsidRDefault="00042CB5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 NOM</w:t>
                      </w:r>
                      <w:r w:rsidR="00C125E0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C125E0" w:rsidRPr="00F1114A" w:rsidRDefault="00C125E0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i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14A">
                        <w:rPr>
                          <w:rFonts w:ascii="Corbel" w:hAnsi="Corbel" w:cs="SegoePro-Light"/>
                          <w:b/>
                          <w:i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Titulaire</w:t>
                      </w:r>
                    </w:p>
                    <w:p w:rsidR="00C125E0" w:rsidRPr="008131F3" w:rsidRDefault="00C125E0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Default="00C125E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25E0" w:rsidRPr="008131F3" w:rsidRDefault="00C125E0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194D189" wp14:editId="55376623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E38D8" id="Grouper 92" o:spid="_x0000_s1026" style="position:absolute;margin-left:455.8pt;margin-top:8.9pt;width:67.35pt;height:65.8pt;z-index:25163520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9561FBC" wp14:editId="080C5308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60821" id="Grouper 89" o:spid="_x0000_s1026" style="position:absolute;margin-left:-71.6pt;margin-top:474.9pt;width:141.55pt;height:279.85pt;z-index:251668992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9E" w:rsidRDefault="0046489E" w:rsidP="00B51FFB">
      <w:r>
        <w:separator/>
      </w:r>
    </w:p>
  </w:endnote>
  <w:endnote w:type="continuationSeparator" w:id="0">
    <w:p w:rsidR="0046489E" w:rsidRDefault="0046489E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9E" w:rsidRDefault="0046489E" w:rsidP="00B51FFB">
      <w:r>
        <w:separator/>
      </w:r>
    </w:p>
  </w:footnote>
  <w:footnote w:type="continuationSeparator" w:id="0">
    <w:p w:rsidR="0046489E" w:rsidRDefault="0046489E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68FE"/>
    <w:multiLevelType w:val="hybridMultilevel"/>
    <w:tmpl w:val="7B328CE0"/>
    <w:lvl w:ilvl="0" w:tplc="055E445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b/>
        <w:color w:val="F79646" w:themeColor="accent6"/>
        <w:sz w:val="2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23984"/>
    <w:multiLevelType w:val="hybridMultilevel"/>
    <w:tmpl w:val="847AB2C0"/>
    <w:lvl w:ilvl="0" w:tplc="0B74B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31849B" w:themeColor="accent5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75985"/>
    <w:multiLevelType w:val="hybridMultilevel"/>
    <w:tmpl w:val="DF58ECC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C048C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2"/>
  </w:num>
  <w:num w:numId="7">
    <w:abstractNumId w:val="6"/>
  </w:num>
  <w:num w:numId="8">
    <w:abstractNumId w:val="16"/>
  </w:num>
  <w:num w:numId="9">
    <w:abstractNumId w:val="23"/>
  </w:num>
  <w:num w:numId="10">
    <w:abstractNumId w:val="30"/>
  </w:num>
  <w:num w:numId="11">
    <w:abstractNumId w:val="33"/>
  </w:num>
  <w:num w:numId="12">
    <w:abstractNumId w:val="31"/>
  </w:num>
  <w:num w:numId="13">
    <w:abstractNumId w:val="36"/>
  </w:num>
  <w:num w:numId="14">
    <w:abstractNumId w:val="40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4"/>
  </w:num>
  <w:num w:numId="20">
    <w:abstractNumId w:val="25"/>
  </w:num>
  <w:num w:numId="21">
    <w:abstractNumId w:val="27"/>
  </w:num>
  <w:num w:numId="22">
    <w:abstractNumId w:val="19"/>
  </w:num>
  <w:num w:numId="23">
    <w:abstractNumId w:val="32"/>
  </w:num>
  <w:num w:numId="24">
    <w:abstractNumId w:val="5"/>
  </w:num>
  <w:num w:numId="25">
    <w:abstractNumId w:val="4"/>
  </w:num>
  <w:num w:numId="26">
    <w:abstractNumId w:val="21"/>
  </w:num>
  <w:num w:numId="27">
    <w:abstractNumId w:val="26"/>
  </w:num>
  <w:num w:numId="28">
    <w:abstractNumId w:val="0"/>
  </w:num>
  <w:num w:numId="29">
    <w:abstractNumId w:val="29"/>
  </w:num>
  <w:num w:numId="30">
    <w:abstractNumId w:val="10"/>
  </w:num>
  <w:num w:numId="31">
    <w:abstractNumId w:val="14"/>
  </w:num>
  <w:num w:numId="32">
    <w:abstractNumId w:val="18"/>
  </w:num>
  <w:num w:numId="33">
    <w:abstractNumId w:val="35"/>
  </w:num>
  <w:num w:numId="34">
    <w:abstractNumId w:val="8"/>
  </w:num>
  <w:num w:numId="35">
    <w:abstractNumId w:val="37"/>
  </w:num>
  <w:num w:numId="36">
    <w:abstractNumId w:val="28"/>
  </w:num>
  <w:num w:numId="37">
    <w:abstractNumId w:val="11"/>
  </w:num>
  <w:num w:numId="38">
    <w:abstractNumId w:val="39"/>
  </w:num>
  <w:num w:numId="39">
    <w:abstractNumId w:val="13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131078" w:nlCheck="1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4A"/>
    <w:rsid w:val="00042CB5"/>
    <w:rsid w:val="00091416"/>
    <w:rsid w:val="000C5E28"/>
    <w:rsid w:val="000D33CB"/>
    <w:rsid w:val="000E5A1F"/>
    <w:rsid w:val="00131C07"/>
    <w:rsid w:val="00141C20"/>
    <w:rsid w:val="001B01AB"/>
    <w:rsid w:val="001B55A0"/>
    <w:rsid w:val="001C3991"/>
    <w:rsid w:val="002303A4"/>
    <w:rsid w:val="002319E2"/>
    <w:rsid w:val="00260D98"/>
    <w:rsid w:val="00284EC8"/>
    <w:rsid w:val="00316DAB"/>
    <w:rsid w:val="003615FE"/>
    <w:rsid w:val="00371F15"/>
    <w:rsid w:val="00380ED0"/>
    <w:rsid w:val="003B14E5"/>
    <w:rsid w:val="003D445D"/>
    <w:rsid w:val="004228E2"/>
    <w:rsid w:val="00427934"/>
    <w:rsid w:val="0043288E"/>
    <w:rsid w:val="0044307A"/>
    <w:rsid w:val="00446CB6"/>
    <w:rsid w:val="0046489E"/>
    <w:rsid w:val="004B60AA"/>
    <w:rsid w:val="00533C46"/>
    <w:rsid w:val="00544ED1"/>
    <w:rsid w:val="0056052D"/>
    <w:rsid w:val="005C7837"/>
    <w:rsid w:val="00606CA3"/>
    <w:rsid w:val="006A50EF"/>
    <w:rsid w:val="006E1300"/>
    <w:rsid w:val="006F1FF6"/>
    <w:rsid w:val="006F4758"/>
    <w:rsid w:val="0075570E"/>
    <w:rsid w:val="007723B0"/>
    <w:rsid w:val="00773A5E"/>
    <w:rsid w:val="00791F2D"/>
    <w:rsid w:val="0080005E"/>
    <w:rsid w:val="008131F3"/>
    <w:rsid w:val="008344BC"/>
    <w:rsid w:val="008424FA"/>
    <w:rsid w:val="008C63EC"/>
    <w:rsid w:val="008E2980"/>
    <w:rsid w:val="008F41A0"/>
    <w:rsid w:val="009257E1"/>
    <w:rsid w:val="00945931"/>
    <w:rsid w:val="009A6FAA"/>
    <w:rsid w:val="00AA6C16"/>
    <w:rsid w:val="00AB250D"/>
    <w:rsid w:val="00AF7C19"/>
    <w:rsid w:val="00B47022"/>
    <w:rsid w:val="00B51FFB"/>
    <w:rsid w:val="00BC5ADF"/>
    <w:rsid w:val="00BE5C04"/>
    <w:rsid w:val="00C125E0"/>
    <w:rsid w:val="00C62F31"/>
    <w:rsid w:val="00C632C7"/>
    <w:rsid w:val="00CE06E8"/>
    <w:rsid w:val="00D326EE"/>
    <w:rsid w:val="00D63709"/>
    <w:rsid w:val="00D74607"/>
    <w:rsid w:val="00D8598A"/>
    <w:rsid w:val="00D873DD"/>
    <w:rsid w:val="00DC5877"/>
    <w:rsid w:val="00E10793"/>
    <w:rsid w:val="00E27B5B"/>
    <w:rsid w:val="00E76932"/>
    <w:rsid w:val="00EC7991"/>
    <w:rsid w:val="00F1114A"/>
    <w:rsid w:val="00F52B97"/>
    <w:rsid w:val="00F82693"/>
    <w:rsid w:val="00F93E26"/>
    <w:rsid w:val="00F95C23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3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%20Octobon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2015-09-19T13:23:00Z</dcterms:created>
  <dcterms:modified xsi:type="dcterms:W3CDTF">2016-09-17T16:39:00Z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